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EF" w:rsidRPr="006062CA" w:rsidRDefault="00EB6AEF" w:rsidP="007B04D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val="en-GB" w:eastAsia="fr-FR"/>
        </w:rPr>
      </w:pPr>
      <w:r w:rsidRPr="006062CA">
        <w:rPr>
          <w:rFonts w:ascii="Times New Roman" w:hAnsi="Times New Roman"/>
          <w:b/>
          <w:bCs/>
          <w:sz w:val="36"/>
          <w:szCs w:val="36"/>
          <w:lang w:val="en-GB" w:eastAsia="fr-FR"/>
        </w:rPr>
        <w:t>PTOLEMEY’s GEOGRAPHY</w:t>
      </w:r>
    </w:p>
    <w:p w:rsidR="00EB6AEF" w:rsidRPr="00ED0D18" w:rsidRDefault="00EB6AEF" w:rsidP="007B04D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en-GB" w:eastAsia="fr-FR"/>
        </w:rPr>
      </w:pPr>
      <w:r w:rsidRPr="00ED0D18">
        <w:rPr>
          <w:rFonts w:ascii="Times New Roman" w:hAnsi="Times New Roman"/>
          <w:b/>
          <w:bCs/>
          <w:sz w:val="24"/>
          <w:szCs w:val="24"/>
          <w:lang w:val="en-GB" w:eastAsia="fr-FR"/>
        </w:rPr>
        <w:t xml:space="preserve">Translation by BilibaldoPirckheimherio, </w:t>
      </w:r>
      <w:smartTag w:uri="urn:schemas-microsoft-com:office:smarttags" w:element="place">
        <w:smartTag w:uri="urn:schemas-microsoft-com:office:smarttags" w:element="City">
          <w:r w:rsidRPr="00ED0D18">
            <w:rPr>
              <w:rFonts w:ascii="Times New Roman" w:hAnsi="Times New Roman"/>
              <w:b/>
              <w:bCs/>
              <w:sz w:val="24"/>
              <w:szCs w:val="24"/>
              <w:lang w:val="en-GB" w:eastAsia="fr-FR"/>
            </w:rPr>
            <w:t>Venice</w:t>
          </w:r>
        </w:smartTag>
      </w:smartTag>
      <w:r w:rsidRPr="00ED0D18">
        <w:rPr>
          <w:rFonts w:ascii="Times New Roman" w:hAnsi="Times New Roman"/>
          <w:b/>
          <w:bCs/>
          <w:sz w:val="24"/>
          <w:szCs w:val="24"/>
          <w:lang w:val="en-GB" w:eastAsia="fr-FR"/>
        </w:rPr>
        <w:t>, 1562</w:t>
      </w:r>
    </w:p>
    <w:p w:rsidR="00EB6AEF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  <w:r w:rsidRPr="00ED0D18">
        <w:rPr>
          <w:rFonts w:ascii="Times New Roman" w:hAnsi="Times New Roman"/>
          <w:b/>
          <w:bCs/>
          <w:sz w:val="36"/>
          <w:szCs w:val="36"/>
          <w:lang w:eastAsia="fr-FR"/>
        </w:rPr>
        <w:t xml:space="preserve">Book 2 </w:t>
      </w:r>
    </w:p>
    <w:p w:rsidR="00EB6AEF" w:rsidRPr="007B04DF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89"/>
        <w:gridCol w:w="1549"/>
        <w:gridCol w:w="6275"/>
      </w:tblGrid>
      <w:tr w:rsidR="00EB6AEF" w:rsidRPr="009A0F51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D0D1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Chapter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Page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Subject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4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1 </w:t>
              </w:r>
            </w:hyperlink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Prologue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5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2 </w:t>
              </w:r>
            </w:hyperlink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Hibernia </w:t>
            </w:r>
            <w:smartTag w:uri="urn:schemas-microsoft-com:office:smarttags" w:element="place">
              <w:smartTag w:uri="urn:schemas-microsoft-com:office:smarttags" w:element="PlaceType">
                <w:r w:rsidRPr="007B04DF"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island</w:t>
                </w:r>
              </w:smartTag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 xml:space="preserve"> of </w:t>
              </w:r>
              <w:smartTag w:uri="urn:schemas-microsoft-com:office:smarttags" w:element="PlaceName">
                <w:r w:rsidRPr="007B04DF"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Britannia</w:t>
                </w:r>
              </w:smartTag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First Map of Europe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6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3 </w:t>
              </w:r>
            </w:hyperlink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Albion </w:t>
            </w:r>
            <w:smartTag w:uri="urn:schemas-microsoft-com:office:smarttags" w:element="place">
              <w:smartTag w:uri="urn:schemas-microsoft-com:office:smarttags" w:element="PlaceType">
                <w:r w:rsidRPr="007B04DF"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island</w:t>
                </w:r>
              </w:smartTag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 xml:space="preserve"> of </w:t>
              </w:r>
              <w:smartTag w:uri="urn:schemas-microsoft-com:office:smarttags" w:element="PlaceName">
                <w:r w:rsidRPr="007B04DF"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Britannia</w:t>
                </w:r>
              </w:smartTag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First Map of Europe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7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4 </w:t>
              </w:r>
            </w:hyperlink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Hispanic Baetica - Second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8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5 </w:t>
              </w:r>
            </w:hyperlink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Hispanic </w:t>
            </w:r>
            <w:smartTag w:uri="urn:schemas-microsoft-com:office:smarttags" w:element="Stat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Lusitania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Second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9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6 </w:t>
              </w:r>
            </w:hyperlink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Hispanic Tarraconensis - Second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10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7 </w:t>
              </w:r>
            </w:hyperlink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Aquitanian Gaul - Third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11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8 </w:t>
              </w:r>
            </w:hyperlink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Lugdunensian Gaul - Third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12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9 </w:t>
              </w:r>
            </w:hyperlink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Belgic Gaul - Third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13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10 </w:t>
              </w:r>
            </w:hyperlink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Narbonensian Gaul - Third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11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42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Greater Germania - Fourth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12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Raetia and Vindelica - Fifth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13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Stat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Noricum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Fifth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14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Upper Pannonia - Fifth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14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15 </w:t>
              </w:r>
            </w:hyperlink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Lower Pannonia - Fifth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6F4BCE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Illyria or Liburnia and Dalmatia - Fifth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6F4BCE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Croatia</w:t>
                </w:r>
              </w:smartTag>
            </w:smartTag>
          </w:p>
        </w:tc>
      </w:tr>
    </w:tbl>
    <w:p w:rsidR="00EB6AEF" w:rsidRPr="006F4BCE" w:rsidRDefault="00EB6AEF">
      <w:pPr>
        <w:rPr>
          <w:rFonts w:ascii="Times New Roman" w:hAnsi="Times New Roman"/>
          <w:b/>
          <w:bCs/>
          <w:sz w:val="36"/>
          <w:szCs w:val="36"/>
          <w:lang w:val="en-GB" w:eastAsia="fr-FR"/>
        </w:rPr>
      </w:pPr>
      <w:r w:rsidRPr="006F4BCE">
        <w:rPr>
          <w:rFonts w:ascii="Times New Roman" w:hAnsi="Times New Roman"/>
          <w:b/>
          <w:bCs/>
          <w:sz w:val="36"/>
          <w:szCs w:val="36"/>
          <w:lang w:val="en-GB" w:eastAsia="fr-FR"/>
        </w:rPr>
        <w:br w:type="page"/>
      </w:r>
    </w:p>
    <w:p w:rsidR="00EB6AEF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  <w:hyperlink r:id="rId15" w:tgtFrame="maps" w:history="1">
        <w:r w:rsidRPr="00ED0D18">
          <w:rPr>
            <w:rFonts w:ascii="Times New Roman" w:hAnsi="Times New Roman"/>
            <w:b/>
            <w:bCs/>
            <w:sz w:val="36"/>
            <w:szCs w:val="36"/>
            <w:lang w:eastAsia="fr-FR"/>
          </w:rPr>
          <w:t xml:space="preserve">Book 3 </w:t>
        </w:r>
      </w:hyperlink>
    </w:p>
    <w:p w:rsidR="00EB6AEF" w:rsidRPr="007B04DF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</w:p>
    <w:tbl>
      <w:tblPr>
        <w:tblW w:w="8909" w:type="dxa"/>
        <w:jc w:val="center"/>
        <w:tblCellSpacing w:w="15" w:type="dxa"/>
        <w:tblInd w:w="-29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89"/>
        <w:gridCol w:w="1459"/>
        <w:gridCol w:w="6461"/>
      </w:tblGrid>
      <w:tr w:rsidR="00EB6AEF" w:rsidRPr="009A0F51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D0D1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Chapter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Page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Subject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16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1 </w:t>
              </w:r>
            </w:hyperlink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All </w:t>
            </w: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Italy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Sixth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17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2 </w:t>
              </w:r>
            </w:hyperlink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Corsica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island - Sixth Map of Europe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18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3 </w:t>
              </w:r>
            </w:hyperlink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Sardinia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island - Seventh Map of Europe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19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4 </w:t>
              </w:r>
            </w:hyperlink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State">
                <w:r w:rsidRPr="007B04DF"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Sicily</w:t>
                </w:r>
              </w:smartTag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island - Seventh Map of Europe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20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5 </w:t>
              </w:r>
            </w:hyperlink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Sarmatian Europe - Eighth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21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6 </w:t>
              </w:r>
            </w:hyperlink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Tauric peninsula - Eighth Map of Europe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22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7 </w:t>
              </w:r>
            </w:hyperlink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IazygesMetanastae - Ninth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8 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Stat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Dacia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Ninth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9 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Upper Moesia - Ninth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10 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Lower Moesia - Ninth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11 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89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Thracia and the Peninsula - Ninth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Chersonesia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Macedonia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Tenth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Epirus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Tenth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Achaia - Tenth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Europe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Peloponnesia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17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Crete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island - Tenth Map of Europe</w:t>
            </w:r>
          </w:p>
        </w:tc>
      </w:tr>
    </w:tbl>
    <w:p w:rsidR="00EB6AEF" w:rsidRPr="006F4BCE" w:rsidRDefault="00EB6AEF">
      <w:pPr>
        <w:rPr>
          <w:rFonts w:ascii="Times New Roman" w:hAnsi="Times New Roman"/>
          <w:b/>
          <w:bCs/>
          <w:sz w:val="36"/>
          <w:szCs w:val="36"/>
          <w:lang w:val="en-GB" w:eastAsia="fr-FR"/>
        </w:rPr>
      </w:pPr>
      <w:r w:rsidRPr="006F4BCE">
        <w:rPr>
          <w:rFonts w:ascii="Times New Roman" w:hAnsi="Times New Roman"/>
          <w:b/>
          <w:bCs/>
          <w:sz w:val="36"/>
          <w:szCs w:val="36"/>
          <w:lang w:val="en-GB" w:eastAsia="fr-FR"/>
        </w:rPr>
        <w:br w:type="page"/>
      </w:r>
    </w:p>
    <w:p w:rsidR="00EB6AEF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  <w:hyperlink r:id="rId23" w:tgtFrame="maps" w:history="1">
        <w:r w:rsidRPr="00ED0D18">
          <w:rPr>
            <w:rFonts w:ascii="Times New Roman" w:hAnsi="Times New Roman"/>
            <w:b/>
            <w:bCs/>
            <w:sz w:val="36"/>
            <w:szCs w:val="36"/>
            <w:lang w:eastAsia="fr-FR"/>
          </w:rPr>
          <w:t xml:space="preserve">Book 4 </w:t>
        </w:r>
      </w:hyperlink>
    </w:p>
    <w:p w:rsidR="00EB6AEF" w:rsidRPr="007B04DF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</w:p>
    <w:tbl>
      <w:tblPr>
        <w:tblW w:w="9065" w:type="dxa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89"/>
        <w:gridCol w:w="1621"/>
        <w:gridCol w:w="6455"/>
      </w:tblGrid>
      <w:tr w:rsidR="00EB6AEF" w:rsidRPr="009A0F51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D0D1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Chapter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D0D1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Page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Subject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24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1 </w:t>
              </w:r>
            </w:hyperlink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Mauritania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Tingitana - First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Africa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25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2 </w:t>
              </w:r>
            </w:hyperlink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Mauritania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Caesariensis - First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Africa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26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3 </w:t>
              </w:r>
            </w:hyperlink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Numidia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and Africa proper - Second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Africa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27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4 </w:t>
              </w:r>
            </w:hyperlink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Cyrenaica - Third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Africa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28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5 </w:t>
              </w:r>
            </w:hyperlink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Marmarica, which is properly called </w:t>
            </w:r>
            <w:smartTag w:uri="urn:schemas-microsoft-com:office:smarttags" w:element="place">
              <w:smartTag w:uri="urn:schemas-microsoft-com:office:smarttags" w:element="country-region">
                <w:r w:rsidRPr="007B04DF"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Libya</w:t>
                </w:r>
              </w:smartTag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, All of Egypt, both Lower and Upper - Third Map of Africa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6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Libya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Interior - Fourth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Africa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29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7 </w:t>
              </w:r>
            </w:hyperlink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Ethiopia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below </w:t>
            </w: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Egypt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Fourth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Africa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30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8 </w:t>
              </w:r>
            </w:hyperlink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Meroe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Island</w:t>
                </w:r>
              </w:smartTag>
            </w:smartTag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B04DF"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Ethiopia</w:t>
                </w:r>
              </w:smartTag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in the interior below this - Fourth Map of Africa</w:t>
            </w:r>
          </w:p>
        </w:tc>
      </w:tr>
    </w:tbl>
    <w:p w:rsidR="00EB6AEF" w:rsidRDefault="00EB6AEF">
      <w:pPr>
        <w:rPr>
          <w:rFonts w:ascii="Times New Roman" w:hAnsi="Times New Roman"/>
          <w:b/>
          <w:bCs/>
          <w:sz w:val="36"/>
          <w:szCs w:val="36"/>
          <w:lang w:val="en-GB" w:eastAsia="fr-FR"/>
        </w:rPr>
      </w:pPr>
    </w:p>
    <w:p w:rsidR="00EB6AEF" w:rsidRDefault="00EB6AEF">
      <w:pPr>
        <w:rPr>
          <w:rFonts w:ascii="Times New Roman" w:hAnsi="Times New Roman"/>
          <w:b/>
          <w:bCs/>
          <w:sz w:val="36"/>
          <w:szCs w:val="36"/>
          <w:lang w:val="en-GB" w:eastAsia="fr-FR"/>
        </w:rPr>
      </w:pPr>
      <w:r>
        <w:rPr>
          <w:rFonts w:ascii="Times New Roman" w:hAnsi="Times New Roman"/>
          <w:b/>
          <w:bCs/>
          <w:sz w:val="36"/>
          <w:szCs w:val="36"/>
          <w:lang w:val="en-GB" w:eastAsia="fr-FR"/>
        </w:rPr>
        <w:br w:type="page"/>
      </w:r>
    </w:p>
    <w:p w:rsidR="00EB6AEF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  <w:hyperlink r:id="rId31" w:tgtFrame="maps" w:history="1">
        <w:r w:rsidRPr="00ED0D18">
          <w:rPr>
            <w:rFonts w:ascii="Times New Roman" w:hAnsi="Times New Roman"/>
            <w:b/>
            <w:bCs/>
            <w:sz w:val="36"/>
            <w:szCs w:val="36"/>
            <w:lang w:eastAsia="fr-FR"/>
          </w:rPr>
          <w:t xml:space="preserve">Book 5 </w:t>
        </w:r>
      </w:hyperlink>
    </w:p>
    <w:p w:rsidR="00EB6AEF" w:rsidRPr="007B04DF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</w:p>
    <w:tbl>
      <w:tblPr>
        <w:tblW w:w="9137" w:type="dxa"/>
        <w:jc w:val="center"/>
        <w:tblCellSpacing w:w="15" w:type="dxa"/>
        <w:tblInd w:w="-2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89"/>
        <w:gridCol w:w="1716"/>
        <w:gridCol w:w="6432"/>
      </w:tblGrid>
      <w:tr w:rsidR="00EB6AEF" w:rsidRPr="009A0F51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D0D1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Chapter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D0D1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Page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Subject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32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1 </w:t>
              </w:r>
            </w:hyperlink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Pontus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and </w:t>
            </w: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Bithynia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First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33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2 </w:t>
              </w:r>
            </w:hyperlink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which is properly so called - First Map of Asia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34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3 </w:t>
              </w:r>
            </w:hyperlink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Stat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Lycia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First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4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Galatia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First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5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Pamphylia - First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6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Cappadocia - First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7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Amenia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8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Cilicia - First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9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Asiatic Sarmatia - Second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10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Colchis - Third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11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Iberia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Third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12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Albania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Third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35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13 </w:t>
              </w:r>
            </w:hyperlink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Greater </w:t>
            </w: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Armenia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Third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14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B04DF"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Cyprus</w:t>
                </w:r>
              </w:smartTag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island - Fourth Map of Asia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15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Syria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Fourth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16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ity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Palestine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- Fourth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17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Arabia Petraea - Fourth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18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Mesopotamia - Fourth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D6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19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202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Arabia Deserta - Fourth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B6AEF" w:rsidRPr="006062CA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7B0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20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7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Babylonia - Fourth Map of </w:t>
            </w:r>
            <w:smartTag w:uri="urn:schemas-microsoft-com:office:smarttags" w:element="place">
              <w:r w:rsidRPr="007B04DF"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Asia</w:t>
              </w:r>
            </w:smartTag>
            <w:r w:rsidRPr="007B04DF"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</w:tbl>
    <w:p w:rsidR="00EB6AEF" w:rsidRPr="006F4BCE" w:rsidRDefault="00EB6AEF">
      <w:pPr>
        <w:rPr>
          <w:lang w:val="en-GB"/>
        </w:rPr>
      </w:pPr>
      <w:r w:rsidRPr="006F4BCE">
        <w:rPr>
          <w:lang w:val="en-GB"/>
        </w:rPr>
        <w:br w:type="page"/>
      </w:r>
    </w:p>
    <w:p w:rsidR="00EB6AEF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  <w:hyperlink r:id="rId36" w:tgtFrame="maps" w:history="1">
        <w:r w:rsidRPr="00ED0D18">
          <w:rPr>
            <w:rFonts w:ascii="Times New Roman" w:hAnsi="Times New Roman"/>
            <w:b/>
            <w:bCs/>
            <w:sz w:val="36"/>
            <w:szCs w:val="36"/>
            <w:lang w:eastAsia="fr-FR"/>
          </w:rPr>
          <w:t xml:space="preserve">Book 6 </w:t>
        </w:r>
      </w:hyperlink>
    </w:p>
    <w:p w:rsidR="00EB6AEF" w:rsidRPr="007B04DF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</w:p>
    <w:tbl>
      <w:tblPr>
        <w:tblW w:w="9229" w:type="dxa"/>
        <w:jc w:val="center"/>
        <w:tblCellSpacing w:w="15" w:type="dxa"/>
        <w:tblInd w:w="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90"/>
        <w:gridCol w:w="1836"/>
        <w:gridCol w:w="6403"/>
      </w:tblGrid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D0D1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Chapter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D0D1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Page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Subject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37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1 </w:t>
              </w:r>
            </w:hyperlink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Assyria</w:t>
              </w:r>
            </w:smartTag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38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2 </w:t>
              </w:r>
            </w:hyperlink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Media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39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3 </w:t>
              </w:r>
            </w:hyperlink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212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Susiana</w:t>
              </w:r>
            </w:smartTag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4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Persidis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5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GB" w:eastAsia="fr-FR"/>
                  </w:rPr>
                  <w:t>Parthia</w:t>
                </w:r>
              </w:smartTag>
            </w:smartTag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6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216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CarminiaDeserta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7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216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Arabia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Felicis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8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224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Carminia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9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226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Hyrcania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10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227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Margiana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Bactriana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Sogdianorum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231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Sacarum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Scythia</w:t>
              </w:r>
            </w:smartTag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Scythia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Extra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Serica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Aria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238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Paraporisadum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19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239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Drangiana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239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Arachosia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21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Gedrosia</w:t>
            </w:r>
          </w:p>
        </w:tc>
      </w:tr>
    </w:tbl>
    <w:p w:rsidR="00EB6AEF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  <w:r>
        <w:rPr>
          <w:lang w:val="en-GB"/>
        </w:rPr>
        <w:br w:type="page"/>
      </w:r>
      <w:r w:rsidRPr="00ED0D18">
        <w:rPr>
          <w:rFonts w:ascii="Times New Roman" w:hAnsi="Times New Roman"/>
          <w:b/>
          <w:bCs/>
          <w:sz w:val="36"/>
          <w:szCs w:val="36"/>
          <w:lang w:eastAsia="fr-FR"/>
        </w:rPr>
        <w:t>Book 7</w:t>
      </w:r>
    </w:p>
    <w:p w:rsidR="00EB6AEF" w:rsidRPr="00ED0D18" w:rsidRDefault="00EB6AEF" w:rsidP="00ED0D1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fr-FR"/>
        </w:rPr>
      </w:pPr>
    </w:p>
    <w:tbl>
      <w:tblPr>
        <w:tblW w:w="9167" w:type="dxa"/>
        <w:jc w:val="center"/>
        <w:tblCellSpacing w:w="15" w:type="dxa"/>
        <w:tblInd w:w="15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89"/>
        <w:gridCol w:w="1857"/>
        <w:gridCol w:w="6321"/>
      </w:tblGrid>
      <w:tr w:rsidR="00EB6AEF" w:rsidRPr="009A0F51" w:rsidTr="004F7030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r w:rsidRPr="00ED0D1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Chapter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ED0D1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Page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Subject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40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1 </w:t>
              </w:r>
            </w:hyperlink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India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Gangem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41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2 </w:t>
              </w:r>
            </w:hyperlink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GB" w:eastAsia="fr-FR"/>
                </w:rPr>
                <w:t>India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 xml:space="preserve"> Extra Gangem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hyperlink r:id="rId42" w:tgtFrame="maps" w:history="1">
              <w:r w:rsidRPr="00ED0D18">
                <w:rPr>
                  <w:rFonts w:ascii="Times New Roman" w:hAnsi="Times New Roman"/>
                  <w:b/>
                  <w:bCs/>
                  <w:sz w:val="36"/>
                  <w:szCs w:val="36"/>
                  <w:lang w:eastAsia="fr-FR"/>
                </w:rPr>
                <w:t xml:space="preserve">3 </w:t>
              </w:r>
            </w:hyperlink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Sinarum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ED0D18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 w:rsidRPr="007B04DF"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 xml:space="preserve">4 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262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fr-FR"/>
              </w:rPr>
              <w:t>Trapobanes Insula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7B04D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fr-FR"/>
              </w:rPr>
            </w:pP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6062CA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6062CA">
              <w:rPr>
                <w:rFonts w:ascii="Times New Roman" w:hAnsi="Times New Roman"/>
                <w:sz w:val="24"/>
                <w:szCs w:val="24"/>
                <w:lang w:eastAsia="fr-FR"/>
              </w:rPr>
              <w:t>Description de la terre (partie théorique)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6062CA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6062CA">
              <w:rPr>
                <w:rFonts w:ascii="Times New Roman" w:hAnsi="Times New Roman"/>
                <w:sz w:val="24"/>
                <w:szCs w:val="24"/>
                <w:lang w:eastAsia="fr-FR"/>
              </w:rPr>
              <w:t>Description de la terre (partie théorique)</w:t>
            </w:r>
          </w:p>
        </w:tc>
      </w:tr>
      <w:tr w:rsidR="00EB6AEF" w:rsidRPr="009A0F51" w:rsidTr="004F70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Default="00EB6AEF" w:rsidP="006F4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Default="00EB6AEF" w:rsidP="00ED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AEF" w:rsidRPr="006062CA" w:rsidRDefault="00EB6AEF" w:rsidP="006F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6062CA">
              <w:rPr>
                <w:rFonts w:ascii="Times New Roman" w:hAnsi="Times New Roman"/>
                <w:sz w:val="24"/>
                <w:szCs w:val="24"/>
                <w:lang w:eastAsia="fr-FR"/>
              </w:rPr>
              <w:t>Description de la terre (partie théorique)</w:t>
            </w:r>
          </w:p>
        </w:tc>
      </w:tr>
      <w:bookmarkEnd w:id="0"/>
    </w:tbl>
    <w:p w:rsidR="00EB6AEF" w:rsidRPr="006062CA" w:rsidRDefault="00EB6AEF"/>
    <w:sectPr w:rsidR="00EB6AEF" w:rsidRPr="006062CA" w:rsidSect="00F7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4DF"/>
    <w:rsid w:val="000C7903"/>
    <w:rsid w:val="004F7030"/>
    <w:rsid w:val="006062CA"/>
    <w:rsid w:val="006F4BCE"/>
    <w:rsid w:val="007B04DF"/>
    <w:rsid w:val="00931011"/>
    <w:rsid w:val="009A0F51"/>
    <w:rsid w:val="00D656B0"/>
    <w:rsid w:val="00EA705C"/>
    <w:rsid w:val="00EB6AEF"/>
    <w:rsid w:val="00ED0D18"/>
    <w:rsid w:val="00F778F7"/>
    <w:rsid w:val="00F9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F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B0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04DF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semiHidden/>
    <w:rsid w:val="007B04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elope.uchicago.edu/Thayer/E/Gazetteer/Periods/Roman/_Texts/Ptolemy/2/5*.html%09%09%09" TargetMode="External"/><Relationship Id="rId13" Type="http://schemas.openxmlformats.org/officeDocument/2006/relationships/hyperlink" Target="http://penelope.uchicago.edu/Thayer/E/Gazetteer/Periods/Roman/_Texts/Ptolemy/2/10.html%09%09%09" TargetMode="External"/><Relationship Id="rId18" Type="http://schemas.openxmlformats.org/officeDocument/2006/relationships/hyperlink" Target="http://penelope.uchicago.edu/Thayer/E/Gazetteer/Periods/Roman/_Texts/Ptolemy/3/3*.html%09%09%09" TargetMode="External"/><Relationship Id="rId26" Type="http://schemas.openxmlformats.org/officeDocument/2006/relationships/hyperlink" Target="http://penelope.uchicago.edu/Thayer/E/Gazetteer/Periods/Roman/_Texts/Ptolemy/4/3*.html%09%09%09" TargetMode="External"/><Relationship Id="rId39" Type="http://schemas.openxmlformats.org/officeDocument/2006/relationships/hyperlink" Target="http://penelope.uchicago.edu/Thayer/E/Gazetteer/Periods/Roman/_Texts/Ptolemy/5/3*.html%09%09%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nelope.uchicago.edu/Thayer/E/Gazetteer/Periods/Roman/_Texts/Ptolemy/3/6*.html%09%09%09" TargetMode="External"/><Relationship Id="rId34" Type="http://schemas.openxmlformats.org/officeDocument/2006/relationships/hyperlink" Target="http://penelope.uchicago.edu/Thayer/E/Gazetteer/Periods/Roman/_Texts/Ptolemy/5/3*.html%09%09%09" TargetMode="External"/><Relationship Id="rId42" Type="http://schemas.openxmlformats.org/officeDocument/2006/relationships/hyperlink" Target="http://penelope.uchicago.edu/Thayer/E/Gazetteer/Periods/Roman/_Texts/Ptolemy/5/3*.html%09%09%09" TargetMode="External"/><Relationship Id="rId7" Type="http://schemas.openxmlformats.org/officeDocument/2006/relationships/hyperlink" Target="http://penelope.uchicago.edu/Thayer/E/Gazetteer/Periods/Roman/_Texts/Ptolemy/2/4*.html%09%09%09" TargetMode="External"/><Relationship Id="rId12" Type="http://schemas.openxmlformats.org/officeDocument/2006/relationships/hyperlink" Target="http://penelope.uchicago.edu/Thayer/E/Gazetteer/Periods/Roman/_Texts/Ptolemy/2/9*.html%09%09%09" TargetMode="External"/><Relationship Id="rId17" Type="http://schemas.openxmlformats.org/officeDocument/2006/relationships/hyperlink" Target="http://penelope.uchicago.edu/Thayer/E/Gazetteer/Periods/Roman/_Texts/Ptolemy/3/2*.html%09%09%09" TargetMode="External"/><Relationship Id="rId25" Type="http://schemas.openxmlformats.org/officeDocument/2006/relationships/hyperlink" Target="http://penelope.uchicago.edu/Thayer/E/Gazetteer/Periods/Roman/_Texts/Ptolemy/4/2*.html%09%09%09" TargetMode="External"/><Relationship Id="rId33" Type="http://schemas.openxmlformats.org/officeDocument/2006/relationships/hyperlink" Target="http://penelope.uchicago.edu/Thayer/E/Gazetteer/Periods/Roman/_Texts/Ptolemy/5/2*.html%09%09%09" TargetMode="External"/><Relationship Id="rId38" Type="http://schemas.openxmlformats.org/officeDocument/2006/relationships/hyperlink" Target="http://penelope.uchicago.edu/Thayer/E/Gazetteer/Periods/Roman/_Texts/Ptolemy/5/2*.html%09%09%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nelope.uchicago.edu/Thayer/E/Gazetteer/Periods/Roman/_Texts/Ptolemy/3/1*.html%09%09%09" TargetMode="External"/><Relationship Id="rId20" Type="http://schemas.openxmlformats.org/officeDocument/2006/relationships/hyperlink" Target="http://penelope.uchicago.edu/Thayer/E/Gazetteer/Periods/Roman/_Texts/Ptolemy/3/5*.html%09%09%09" TargetMode="External"/><Relationship Id="rId29" Type="http://schemas.openxmlformats.org/officeDocument/2006/relationships/hyperlink" Target="http://penelope.uchicago.edu/Thayer/E/Gazetteer/Periods/Roman/_Texts/Ptolemy/4/7*.html%09%09%09" TargetMode="External"/><Relationship Id="rId41" Type="http://schemas.openxmlformats.org/officeDocument/2006/relationships/hyperlink" Target="http://penelope.uchicago.edu/Thayer/E/Gazetteer/Periods/Roman/_Texts/Ptolemy/5/2*.html%09%09%09" TargetMode="External"/><Relationship Id="rId1" Type="http://schemas.openxmlformats.org/officeDocument/2006/relationships/styles" Target="styles.xml"/><Relationship Id="rId6" Type="http://schemas.openxmlformats.org/officeDocument/2006/relationships/hyperlink" Target="http://penelope.uchicago.edu/Thayer/E/Gazetteer/Periods/Roman/_Texts/Ptolemy/2/3*.html%09%09%09" TargetMode="External"/><Relationship Id="rId11" Type="http://schemas.openxmlformats.org/officeDocument/2006/relationships/hyperlink" Target="http://penelope.uchicago.edu/Thayer/E/Gazetteer/Periods/Roman/_Texts/Ptolemy/2/8*.html%09%09%09" TargetMode="External"/><Relationship Id="rId24" Type="http://schemas.openxmlformats.org/officeDocument/2006/relationships/hyperlink" Target="http://penelope.uchicago.edu/Thayer/E/Gazetteer/Periods/Roman/_Texts/Ptolemy/4/1*.html%09%09%09" TargetMode="External"/><Relationship Id="rId32" Type="http://schemas.openxmlformats.org/officeDocument/2006/relationships/hyperlink" Target="http://penelope.uchicago.edu/Thayer/E/Gazetteer/Periods/Roman/_Texts/Ptolemy/5/1*.html%09%09%09" TargetMode="External"/><Relationship Id="rId37" Type="http://schemas.openxmlformats.org/officeDocument/2006/relationships/hyperlink" Target="http://penelope.uchicago.edu/Thayer/E/Gazetteer/Periods/Roman/_Texts/Ptolemy/5/1*.html%09%09%09" TargetMode="External"/><Relationship Id="rId40" Type="http://schemas.openxmlformats.org/officeDocument/2006/relationships/hyperlink" Target="http://penelope.uchicago.edu/Thayer/E/Gazetteer/Periods/Roman/_Texts/Ptolemy/5/1*.html%09%09%09" TargetMode="External"/><Relationship Id="rId5" Type="http://schemas.openxmlformats.org/officeDocument/2006/relationships/hyperlink" Target="http://penelope.uchicago.edu/Thayer/E/Gazetteer/Periods/Roman/_Texts/Ptolemy/2/2*.html%09%09%09" TargetMode="External"/><Relationship Id="rId15" Type="http://schemas.openxmlformats.org/officeDocument/2006/relationships/hyperlink" Target="http://penelope.uchicago.edu/Thayer/E/Gazetteer/Periods/Roman/_Texts/Ptolemy/3/home.html%09" TargetMode="External"/><Relationship Id="rId23" Type="http://schemas.openxmlformats.org/officeDocument/2006/relationships/hyperlink" Target="http://penelope.uchicago.edu/Thayer/E/Gazetteer/Periods/Roman/_Texts/Ptolemy/4/home.html%09" TargetMode="External"/><Relationship Id="rId28" Type="http://schemas.openxmlformats.org/officeDocument/2006/relationships/hyperlink" Target="http://penelope.uchicago.edu/Thayer/E/Gazetteer/Periods/Roman/_Texts/Ptolemy/4/5*.html%09%09%09" TargetMode="External"/><Relationship Id="rId36" Type="http://schemas.openxmlformats.org/officeDocument/2006/relationships/hyperlink" Target="http://penelope.uchicago.edu/Thayer/E/Gazetteer/Periods/Roman/_Texts/Ptolemy/5/home.html%09" TargetMode="External"/><Relationship Id="rId10" Type="http://schemas.openxmlformats.org/officeDocument/2006/relationships/hyperlink" Target="http://penelope.uchicago.edu/Thayer/E/Gazetteer/Periods/Roman/_Texts/Ptolemy/2/7*.html%09%09%09" TargetMode="External"/><Relationship Id="rId19" Type="http://schemas.openxmlformats.org/officeDocument/2006/relationships/hyperlink" Target="http://penelope.uchicago.edu/Thayer/E/Gazetteer/Periods/Roman/_Texts/Ptolemy/3/4*.html%09%09%09" TargetMode="External"/><Relationship Id="rId31" Type="http://schemas.openxmlformats.org/officeDocument/2006/relationships/hyperlink" Target="http://penelope.uchicago.edu/Thayer/E/Gazetteer/Periods/Roman/_Texts/Ptolemy/5/home.html%0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penelope.uchicago.edu/Thayer/E/Gazetteer/Periods/Roman/_Texts/Ptolemy/2/1*.html%09%09%09" TargetMode="External"/><Relationship Id="rId9" Type="http://schemas.openxmlformats.org/officeDocument/2006/relationships/hyperlink" Target="http://penelope.uchicago.edu/Thayer/E/Gazetteer/Periods/Roman/_Texts/Ptolemy/2/6*.html%09%09%09" TargetMode="External"/><Relationship Id="rId14" Type="http://schemas.openxmlformats.org/officeDocument/2006/relationships/hyperlink" Target="http://penelope.uchicago.edu/Thayer/E/Gazetteer/Periods/Roman/_Texts/Ptolemy/2/15*.html%09%09%09" TargetMode="External"/><Relationship Id="rId22" Type="http://schemas.openxmlformats.org/officeDocument/2006/relationships/hyperlink" Target="http://penelope.uchicago.edu/Thayer/E/Gazetteer/Periods/Roman/_Texts/Ptolemy/3/7*.html%09%09%09" TargetMode="External"/><Relationship Id="rId27" Type="http://schemas.openxmlformats.org/officeDocument/2006/relationships/hyperlink" Target="http://penelope.uchicago.edu/Thayer/E/Gazetteer/Periods/Roman/_Texts/Ptolemy/4/4*.html%09%09%09" TargetMode="External"/><Relationship Id="rId30" Type="http://schemas.openxmlformats.org/officeDocument/2006/relationships/hyperlink" Target="http://penelope.uchicago.edu/Thayer/E/Gazetteer/Periods/Roman/_Texts/Ptolemy/4/8*.html%09%09%09" TargetMode="External"/><Relationship Id="rId35" Type="http://schemas.openxmlformats.org/officeDocument/2006/relationships/hyperlink" Target="http://penelope.uchicago.edu/Thayer/E/Gazetteer/Periods/Roman/_Texts/Ptolemy/5/13*.html%09%09%0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1289</Words>
  <Characters>7091</Characters>
  <Application>Microsoft Office Outlook</Application>
  <DocSecurity>0</DocSecurity>
  <Lines>0</Lines>
  <Paragraphs>0</Paragraphs>
  <ScaleCrop>false</ScaleCrop>
  <Company>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2 Gros</dc:creator>
  <cp:keywords/>
  <dc:description/>
  <cp:lastModifiedBy>Direction Informatique</cp:lastModifiedBy>
  <cp:revision>5</cp:revision>
  <dcterms:created xsi:type="dcterms:W3CDTF">2011-02-14T19:33:00Z</dcterms:created>
  <dcterms:modified xsi:type="dcterms:W3CDTF">2011-02-18T12:14:00Z</dcterms:modified>
</cp:coreProperties>
</file>